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A13C" w14:textId="77777777" w:rsidR="000A221B" w:rsidRDefault="000A221B" w:rsidP="000A221B">
      <w:pPr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Anmeldebogen/Erklärung Trainingsbetrieb DLRG Malente e.V.</w:t>
      </w:r>
    </w:p>
    <w:p w14:paraId="669B75AE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</w:p>
    <w:p w14:paraId="74FE80DB" w14:textId="77777777" w:rsidR="000A221B" w:rsidRDefault="000A221B" w:rsidP="000A221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Bitte füllt/füllen Sie den Anmeldebogen/die Erklärung vollständig aus. Bitte beachtet/beachten Sie, dass </w:t>
      </w:r>
      <w:r>
        <w:rPr>
          <w:rFonts w:ascii="Arial" w:hAnsi="Arial" w:cs="Arial"/>
          <w:u w:val="single"/>
        </w:rPr>
        <w:t>der Zutritt zur Schwimmhalle nur mit nach vorheriger Online-Anmeldung und positiver Rückmeldung möglich ist.</w:t>
      </w:r>
    </w:p>
    <w:p w14:paraId="62A239EF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4394"/>
      </w:tblGrid>
      <w:tr w:rsidR="000A221B" w14:paraId="706CF5D1" w14:textId="77777777" w:rsidTr="008D7F86">
        <w:tc>
          <w:tcPr>
            <w:tcW w:w="1980" w:type="dxa"/>
          </w:tcPr>
          <w:p w14:paraId="049560B7" w14:textId="77777777" w:rsidR="000A221B" w:rsidRDefault="000A221B" w:rsidP="008D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Bronze/Silber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394" w:type="dxa"/>
          </w:tcPr>
          <w:p w14:paraId="71AC0C9E" w14:textId="77777777" w:rsidR="000A221B" w:rsidRDefault="000A221B" w:rsidP="008D7F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26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Zutreffendes bitte ankreuzen</w:t>
            </w:r>
          </w:p>
        </w:tc>
      </w:tr>
      <w:tr w:rsidR="000A221B" w14:paraId="61534FD6" w14:textId="77777777" w:rsidTr="008D7F86">
        <w:tc>
          <w:tcPr>
            <w:tcW w:w="1980" w:type="dxa"/>
          </w:tcPr>
          <w:p w14:paraId="1F1F4CD6" w14:textId="77777777" w:rsidR="000A221B" w:rsidRDefault="000A221B" w:rsidP="008D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bis 18 Jahre</w:t>
            </w:r>
          </w:p>
        </w:tc>
        <w:sdt>
          <w:sdtPr>
            <w:rPr>
              <w:rFonts w:ascii="Arial" w:hAnsi="Arial" w:cs="Arial"/>
            </w:rPr>
            <w:id w:val="-63009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</w:tcPr>
              <w:p w14:paraId="0ED3759A" w14:textId="77777777" w:rsidR="000A221B" w:rsidRDefault="000A221B" w:rsidP="008D7F8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A221B" w14:paraId="54E909C8" w14:textId="77777777" w:rsidTr="008D7F86">
        <w:tc>
          <w:tcPr>
            <w:tcW w:w="1980" w:type="dxa"/>
          </w:tcPr>
          <w:p w14:paraId="542ABC1A" w14:textId="77777777" w:rsidR="000A221B" w:rsidRDefault="000A221B" w:rsidP="008D7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Erwachsene</w:t>
            </w:r>
          </w:p>
        </w:tc>
        <w:sdt>
          <w:sdtPr>
            <w:rPr>
              <w:rFonts w:ascii="Arial" w:hAnsi="Arial" w:cs="Arial"/>
            </w:rPr>
            <w:id w:val="-1910996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</w:tcPr>
              <w:p w14:paraId="067F18DA" w14:textId="77777777" w:rsidR="000A221B" w:rsidRDefault="000A221B" w:rsidP="008D7F8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B292C67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221B" w14:paraId="122E51A8" w14:textId="77777777" w:rsidTr="008D7F86">
        <w:tc>
          <w:tcPr>
            <w:tcW w:w="4531" w:type="dxa"/>
          </w:tcPr>
          <w:p w14:paraId="459930BA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des Trainingstages:</w:t>
            </w:r>
          </w:p>
        </w:tc>
        <w:sdt>
          <w:sdtPr>
            <w:rPr>
              <w:rFonts w:ascii="Arial" w:hAnsi="Arial" w:cs="Arial"/>
            </w:rPr>
            <w:id w:val="214865829"/>
            <w:placeholder>
              <w:docPart w:val="08757A57DF494359A947F6CA87E4281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531" w:type="dxa"/>
              </w:tcPr>
              <w:p w14:paraId="20EF2A16" w14:textId="77777777" w:rsidR="000A221B" w:rsidRDefault="000A221B" w:rsidP="008D7F86">
                <w:pPr>
                  <w:spacing w:line="360" w:lineRule="auto"/>
                  <w:rPr>
                    <w:rFonts w:ascii="Arial" w:hAnsi="Arial" w:cs="Arial"/>
                  </w:rPr>
                </w:pPr>
                <w:r w:rsidRPr="00473843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0A221B" w14:paraId="3285EEBE" w14:textId="77777777" w:rsidTr="008D7F86">
        <w:tc>
          <w:tcPr>
            <w:tcW w:w="4531" w:type="dxa"/>
          </w:tcPr>
          <w:p w14:paraId="15FF4E56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Zuname des Schwimmers: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531" w:type="dxa"/>
          </w:tcPr>
          <w:p w14:paraId="7E6CE479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21B" w14:paraId="693012F5" w14:textId="77777777" w:rsidTr="008D7F86">
        <w:tc>
          <w:tcPr>
            <w:tcW w:w="4531" w:type="dxa"/>
          </w:tcPr>
          <w:p w14:paraId="67297BA3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des Schwimmers:</w:t>
            </w:r>
          </w:p>
        </w:tc>
        <w:tc>
          <w:tcPr>
            <w:tcW w:w="4531" w:type="dxa"/>
          </w:tcPr>
          <w:p w14:paraId="3D791539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21B" w14:paraId="0CBAC10C" w14:textId="77777777" w:rsidTr="008D7F86">
        <w:tc>
          <w:tcPr>
            <w:tcW w:w="4531" w:type="dxa"/>
          </w:tcPr>
          <w:p w14:paraId="74542661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</w:p>
        </w:tc>
        <w:tc>
          <w:tcPr>
            <w:tcW w:w="4531" w:type="dxa"/>
          </w:tcPr>
          <w:p w14:paraId="5B514E39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</w:p>
          <w:p w14:paraId="5932CBA1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21B" w14:paraId="7A8CBF1F" w14:textId="77777777" w:rsidTr="008D7F86">
        <w:tc>
          <w:tcPr>
            <w:tcW w:w="4531" w:type="dxa"/>
          </w:tcPr>
          <w:p w14:paraId="738CAFDD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(E-Mail oder Telefon):</w:t>
            </w:r>
          </w:p>
        </w:tc>
        <w:tc>
          <w:tcPr>
            <w:tcW w:w="4531" w:type="dxa"/>
          </w:tcPr>
          <w:p w14:paraId="7743AE90" w14:textId="77777777" w:rsidR="000A221B" w:rsidRDefault="000A221B" w:rsidP="008D7F8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930315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CE9FB1E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ich, dass die/der oben genannte Teilnehmer/in </w:t>
      </w:r>
    </w:p>
    <w:p w14:paraId="47539A78" w14:textId="77777777" w:rsidR="000A221B" w:rsidRDefault="000A221B" w:rsidP="000A221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keine typischen Erkältungssymptome aufweist (Husten, Schnupfen, Fieber, Gliederschmerzen, Atemwegsbeschwerden usw.) und sich gesundheitlich in der Lage fühlt am Trainingsbetrieb teilzunehmen,</w:t>
      </w:r>
    </w:p>
    <w:p w14:paraId="6D59CF00" w14:textId="77777777" w:rsidR="000A221B" w:rsidRDefault="000A221B" w:rsidP="000A221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den letzten 14 Tagen keinen Kontakt zu einer Person hatte, bei der Covid-19 nachgewiesen wurde oder bei der derzeit ein ungeklärter Verdacht besteht, </w:t>
      </w:r>
    </w:p>
    <w:p w14:paraId="296711F0" w14:textId="77777777" w:rsidR="000A221B" w:rsidRDefault="000A221B" w:rsidP="000A221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den letzten 14 Tagen nicht aus einem Risikogebiet eingereist ist bzw. nicht mit einer Person in einem Hausstand lebt, die ihrerseits aus einem Risikogebiet eingereist ist,</w:t>
      </w:r>
    </w:p>
    <w:p w14:paraId="7227DD0E" w14:textId="77777777" w:rsidR="000A221B" w:rsidRDefault="000A221B" w:rsidP="000A221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sich nicht in angeordneter Quarantäne befindet,</w:t>
      </w:r>
    </w:p>
    <w:p w14:paraId="7E585D1D" w14:textId="77777777" w:rsidR="000A221B" w:rsidRDefault="000A221B" w:rsidP="000A221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 Anweisungen der Übungsleiter/innen zwingend Folge leisten wird,</w:t>
      </w:r>
    </w:p>
    <w:p w14:paraId="1EF92BA1" w14:textId="77777777" w:rsidR="000A221B" w:rsidRDefault="000A221B" w:rsidP="000A221B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innerhalb der Schwimmhalle einen Mund-Nase-Schutz zu tragen wird. Nur während des Duschens und des Schwimm-Trainings wird von dieser Verpflichtung abgesehen.</w:t>
      </w:r>
    </w:p>
    <w:p w14:paraId="580B9056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</w:p>
    <w:p w14:paraId="4EAD0CB5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Diese Erklärung und eine entsprechende Teilnehmerliste werden unter Beachtung der Datenschutzgrundverordnung sechs Wochen aufbewahrt und anschließend vernichtet. </w:t>
      </w:r>
    </w:p>
    <w:p w14:paraId="5FCD50F2" w14:textId="77777777" w:rsidR="000A221B" w:rsidRDefault="000A221B" w:rsidP="000A221B">
      <w:pPr>
        <w:spacing w:after="0" w:line="240" w:lineRule="auto"/>
        <w:rPr>
          <w:rFonts w:ascii="Arial" w:hAnsi="Arial" w:cs="Arial"/>
        </w:rPr>
      </w:pPr>
    </w:p>
    <w:p w14:paraId="62A741E8" w14:textId="77777777" w:rsidR="000A221B" w:rsidRPr="000204AD" w:rsidRDefault="000A221B" w:rsidP="000A221B">
      <w:pPr>
        <w:spacing w:after="0" w:line="240" w:lineRule="auto"/>
        <w:rPr>
          <w:rFonts w:ascii="Arial" w:hAnsi="Arial" w:cs="Arial"/>
        </w:rPr>
      </w:pPr>
    </w:p>
    <w:p w14:paraId="459853FF" w14:textId="3CC1B363" w:rsidR="000A221B" w:rsidRPr="000204AD" w:rsidRDefault="000A221B" w:rsidP="000A221B">
      <w:pPr>
        <w:spacing w:after="0" w:line="240" w:lineRule="auto"/>
        <w:rPr>
          <w:rFonts w:ascii="Arial" w:hAnsi="Arial" w:cs="Arial"/>
        </w:rPr>
      </w:pPr>
      <w:r w:rsidRPr="000204AD">
        <w:rPr>
          <w:rFonts w:ascii="Arial" w:hAnsi="Arial" w:cs="Arial"/>
        </w:rPr>
        <w:t>________________________________________</w:t>
      </w:r>
    </w:p>
    <w:p w14:paraId="7FDB3AFE" w14:textId="77777777" w:rsidR="000A221B" w:rsidRPr="00936900" w:rsidRDefault="000A221B" w:rsidP="000A221B">
      <w:pPr>
        <w:spacing w:after="0" w:line="240" w:lineRule="auto"/>
        <w:rPr>
          <w:rFonts w:ascii="Arial" w:hAnsi="Arial" w:cs="Arial"/>
        </w:rPr>
      </w:pPr>
      <w:r w:rsidRPr="000204AD">
        <w:rPr>
          <w:rFonts w:ascii="Arial" w:hAnsi="Arial" w:cs="Arial"/>
        </w:rPr>
        <w:t>Datum, Unterschrift (ggf. Erziehungsberechtigte/r)</w:t>
      </w:r>
    </w:p>
    <w:p w14:paraId="25574E1B" w14:textId="77777777" w:rsidR="003237C7" w:rsidRPr="00ED7A9A" w:rsidRDefault="003237C7" w:rsidP="00ED7A9A">
      <w:pPr>
        <w:spacing w:after="0" w:line="240" w:lineRule="auto"/>
        <w:rPr>
          <w:rFonts w:ascii="Arial" w:hAnsi="Arial" w:cs="Arial"/>
        </w:rPr>
      </w:pPr>
    </w:p>
    <w:p w14:paraId="215C282B" w14:textId="77777777" w:rsidR="003237C7" w:rsidRPr="00ED7A9A" w:rsidRDefault="003237C7" w:rsidP="00ED7A9A">
      <w:pPr>
        <w:tabs>
          <w:tab w:val="left" w:pos="7065"/>
        </w:tabs>
        <w:spacing w:after="0" w:line="240" w:lineRule="auto"/>
        <w:rPr>
          <w:rFonts w:ascii="Arial" w:hAnsi="Arial" w:cs="Arial"/>
        </w:rPr>
      </w:pPr>
      <w:r w:rsidRPr="00ED7A9A">
        <w:rPr>
          <w:rFonts w:ascii="Arial" w:hAnsi="Arial" w:cs="Arial"/>
        </w:rPr>
        <w:tab/>
      </w:r>
    </w:p>
    <w:sectPr w:rsidR="003237C7" w:rsidRPr="00ED7A9A" w:rsidSect="000A221B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B8A0" w14:textId="77777777" w:rsidR="00997EC3" w:rsidRDefault="00997EC3" w:rsidP="003E741B">
      <w:pPr>
        <w:spacing w:after="0" w:line="240" w:lineRule="auto"/>
      </w:pPr>
      <w:r>
        <w:separator/>
      </w:r>
    </w:p>
  </w:endnote>
  <w:endnote w:type="continuationSeparator" w:id="0">
    <w:p w14:paraId="719551BE" w14:textId="77777777" w:rsidR="00997EC3" w:rsidRDefault="00997EC3" w:rsidP="003E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214" w:type="dxa"/>
      <w:tblLook w:val="0420" w:firstRow="1" w:lastRow="0" w:firstColumn="0" w:lastColumn="0" w:noHBand="0" w:noVBand="1"/>
    </w:tblPr>
    <w:tblGrid>
      <w:gridCol w:w="2694"/>
      <w:gridCol w:w="2551"/>
      <w:gridCol w:w="3969"/>
    </w:tblGrid>
    <w:tr w:rsidR="003237C7" w14:paraId="58942D1B" w14:textId="77777777" w:rsidTr="00F70BB0"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14:paraId="408494D8" w14:textId="77777777" w:rsidR="003237C7" w:rsidRDefault="003237C7" w:rsidP="003237C7">
          <w:pPr>
            <w:pStyle w:val="Fuzeile"/>
          </w:pPr>
          <w:r>
            <w:t>DLRG Malente e.V.</w:t>
          </w:r>
          <w:r>
            <w:br/>
          </w:r>
          <w:proofErr w:type="spellStart"/>
          <w:r>
            <w:t>Godenbergredder</w:t>
          </w:r>
          <w:proofErr w:type="spellEnd"/>
          <w:r>
            <w:t xml:space="preserve"> 11a</w:t>
          </w:r>
        </w:p>
        <w:p w14:paraId="394F04A0" w14:textId="77777777" w:rsidR="003237C7" w:rsidRDefault="003237C7" w:rsidP="003237C7">
          <w:pPr>
            <w:pStyle w:val="Fuzeile"/>
          </w:pPr>
          <w:r>
            <w:t>23714 Bad Malente</w:t>
          </w:r>
        </w:p>
      </w:tc>
      <w:tc>
        <w:tcPr>
          <w:tcW w:w="2551" w:type="dxa"/>
          <w:tcBorders>
            <w:top w:val="nil"/>
            <w:left w:val="nil"/>
            <w:bottom w:val="nil"/>
          </w:tcBorders>
        </w:tcPr>
        <w:p w14:paraId="27714605" w14:textId="77777777" w:rsidR="003237C7" w:rsidRDefault="003237C7" w:rsidP="003237C7">
          <w:pPr>
            <w:pStyle w:val="Fuzeile"/>
          </w:pPr>
          <w:r>
            <w:sym w:font="Wingdings" w:char="F029"/>
          </w:r>
          <w:r w:rsidR="00F70BB0">
            <w:t xml:space="preserve"> </w:t>
          </w:r>
          <w:r>
            <w:t>04523 5109</w:t>
          </w:r>
        </w:p>
        <w:p w14:paraId="3F97E3C4" w14:textId="77777777" w:rsidR="00F70BB0" w:rsidRDefault="00F70BB0" w:rsidP="003237C7">
          <w:pPr>
            <w:pStyle w:val="Fuzeile"/>
          </w:pPr>
          <w:r>
            <w:sym w:font="Webdings" w:char="F09B"/>
          </w:r>
          <w:r>
            <w:t xml:space="preserve"> info@malente.dlrg.de</w:t>
          </w:r>
        </w:p>
      </w:tc>
      <w:tc>
        <w:tcPr>
          <w:tcW w:w="3969" w:type="dxa"/>
          <w:tcBorders>
            <w:top w:val="nil"/>
            <w:bottom w:val="nil"/>
            <w:right w:val="nil"/>
          </w:tcBorders>
        </w:tcPr>
        <w:p w14:paraId="4109A7A7" w14:textId="77777777" w:rsidR="003237C7" w:rsidRDefault="003237C7" w:rsidP="003237C7">
          <w:pPr>
            <w:pStyle w:val="Fuzeile"/>
          </w:pPr>
          <w:r>
            <w:t>Bankkonto DLRG Malente e.V.</w:t>
          </w:r>
        </w:p>
        <w:p w14:paraId="2A717627" w14:textId="77777777" w:rsidR="003237C7" w:rsidRDefault="003237C7" w:rsidP="003237C7">
          <w:r>
            <w:t>IBAN DE10213522400003003191</w:t>
          </w:r>
        </w:p>
        <w:p w14:paraId="5DCE90C1" w14:textId="77777777" w:rsidR="003237C7" w:rsidRDefault="003237C7" w:rsidP="003237C7">
          <w:r>
            <w:t>BIC NOLADE21HOL (Sparkasse Holstein)</w:t>
          </w:r>
        </w:p>
      </w:tc>
    </w:tr>
  </w:tbl>
  <w:p w14:paraId="47933B5A" w14:textId="77777777" w:rsidR="003237C7" w:rsidRDefault="003237C7" w:rsidP="003237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6B2B2" w14:textId="77777777" w:rsidR="00997EC3" w:rsidRDefault="00997EC3" w:rsidP="003E741B">
      <w:pPr>
        <w:spacing w:after="0" w:line="240" w:lineRule="auto"/>
      </w:pPr>
      <w:r>
        <w:separator/>
      </w:r>
    </w:p>
  </w:footnote>
  <w:footnote w:type="continuationSeparator" w:id="0">
    <w:p w14:paraId="579A6C1D" w14:textId="77777777" w:rsidR="00997EC3" w:rsidRDefault="00997EC3" w:rsidP="003E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5920" w14:textId="77777777" w:rsidR="00970278" w:rsidRDefault="0097027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B35BFF" wp14:editId="61DD19DB">
          <wp:simplePos x="0" y="0"/>
          <wp:positionH relativeFrom="column">
            <wp:posOffset>4223385</wp:posOffset>
          </wp:positionH>
          <wp:positionV relativeFrom="paragraph">
            <wp:posOffset>165735</wp:posOffset>
          </wp:positionV>
          <wp:extent cx="1729740" cy="1426845"/>
          <wp:effectExtent l="0" t="0" r="3810" b="1905"/>
          <wp:wrapTight wrapText="bothSides">
            <wp:wrapPolygon edited="0">
              <wp:start x="0" y="0"/>
              <wp:lineTo x="0" y="21340"/>
              <wp:lineTo x="21410" y="21340"/>
              <wp:lineTo x="2141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U-HKS44-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A35C6B0" wp14:editId="7C144FDC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900170" cy="632460"/>
          <wp:effectExtent l="0" t="0" r="5080" b="0"/>
          <wp:wrapTight wrapText="bothSides">
            <wp:wrapPolygon edited="0">
              <wp:start x="0" y="0"/>
              <wp:lineTo x="0" y="20819"/>
              <wp:lineTo x="21523" y="20819"/>
              <wp:lineTo x="2152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M-blau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017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FEE53" w14:textId="77777777" w:rsidR="00970278" w:rsidRDefault="00970278">
    <w:pPr>
      <w:pStyle w:val="Kopfzeile"/>
    </w:pPr>
  </w:p>
  <w:p w14:paraId="32E6CDDB" w14:textId="77777777" w:rsidR="00970278" w:rsidRDefault="00970278">
    <w:pPr>
      <w:pStyle w:val="Kopfzeile"/>
    </w:pPr>
  </w:p>
  <w:p w14:paraId="5B740D05" w14:textId="77777777" w:rsidR="00970278" w:rsidRDefault="00970278">
    <w:pPr>
      <w:pStyle w:val="Kopfzeile"/>
    </w:pPr>
  </w:p>
  <w:p w14:paraId="0E245714" w14:textId="77777777" w:rsidR="00970278" w:rsidRPr="002C5847" w:rsidRDefault="00970278" w:rsidP="00970278">
    <w:pPr>
      <w:spacing w:after="0"/>
      <w:rPr>
        <w:sz w:val="14"/>
      </w:rPr>
    </w:pPr>
    <w:r w:rsidRPr="002C5847">
      <w:rPr>
        <w:sz w:val="14"/>
      </w:rPr>
      <w:t xml:space="preserve">DLRG Malente e.V. – </w:t>
    </w:r>
    <w:proofErr w:type="spellStart"/>
    <w:r w:rsidR="003237C7">
      <w:rPr>
        <w:sz w:val="14"/>
      </w:rPr>
      <w:t>Godenbergredder</w:t>
    </w:r>
    <w:proofErr w:type="spellEnd"/>
    <w:r w:rsidR="003237C7">
      <w:rPr>
        <w:sz w:val="14"/>
      </w:rPr>
      <w:t xml:space="preserve"> 11a</w:t>
    </w:r>
    <w:r w:rsidRPr="002C5847">
      <w:rPr>
        <w:sz w:val="14"/>
      </w:rPr>
      <w:t xml:space="preserve">– 23714 </w:t>
    </w:r>
    <w:r w:rsidR="003237C7">
      <w:rPr>
        <w:sz w:val="14"/>
      </w:rPr>
      <w:t>Bad Malente</w:t>
    </w:r>
  </w:p>
  <w:p w14:paraId="232D6113" w14:textId="77777777" w:rsidR="00970278" w:rsidRDefault="00970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EFD"/>
    <w:multiLevelType w:val="hybridMultilevel"/>
    <w:tmpl w:val="E1E6BA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40E"/>
    <w:multiLevelType w:val="hybridMultilevel"/>
    <w:tmpl w:val="CEF291FA"/>
    <w:lvl w:ilvl="0" w:tplc="6F464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4"/>
    <w:rsid w:val="0004303E"/>
    <w:rsid w:val="00054392"/>
    <w:rsid w:val="00096827"/>
    <w:rsid w:val="000A221B"/>
    <w:rsid w:val="000E2B86"/>
    <w:rsid w:val="000F0EA2"/>
    <w:rsid w:val="00121232"/>
    <w:rsid w:val="0018364E"/>
    <w:rsid w:val="0025728E"/>
    <w:rsid w:val="002918C4"/>
    <w:rsid w:val="002C5847"/>
    <w:rsid w:val="002F7B16"/>
    <w:rsid w:val="00317F92"/>
    <w:rsid w:val="003237C7"/>
    <w:rsid w:val="00334381"/>
    <w:rsid w:val="003E741B"/>
    <w:rsid w:val="003F5344"/>
    <w:rsid w:val="00404202"/>
    <w:rsid w:val="00424C28"/>
    <w:rsid w:val="0045677B"/>
    <w:rsid w:val="00466969"/>
    <w:rsid w:val="0047636F"/>
    <w:rsid w:val="00492F79"/>
    <w:rsid w:val="004F3BBE"/>
    <w:rsid w:val="00526D9A"/>
    <w:rsid w:val="00551773"/>
    <w:rsid w:val="005B2018"/>
    <w:rsid w:val="00601E85"/>
    <w:rsid w:val="00604295"/>
    <w:rsid w:val="0073279F"/>
    <w:rsid w:val="00737A82"/>
    <w:rsid w:val="00751440"/>
    <w:rsid w:val="00760793"/>
    <w:rsid w:val="007B0FB2"/>
    <w:rsid w:val="008124F8"/>
    <w:rsid w:val="008B4600"/>
    <w:rsid w:val="009501E1"/>
    <w:rsid w:val="00970278"/>
    <w:rsid w:val="00997EC3"/>
    <w:rsid w:val="009A2234"/>
    <w:rsid w:val="00A3536B"/>
    <w:rsid w:val="00AE3BBC"/>
    <w:rsid w:val="00B83F56"/>
    <w:rsid w:val="00BC4479"/>
    <w:rsid w:val="00BC604F"/>
    <w:rsid w:val="00C23380"/>
    <w:rsid w:val="00C27114"/>
    <w:rsid w:val="00CA3FC0"/>
    <w:rsid w:val="00D51F05"/>
    <w:rsid w:val="00D77260"/>
    <w:rsid w:val="00DA39F6"/>
    <w:rsid w:val="00E40AD1"/>
    <w:rsid w:val="00E5002A"/>
    <w:rsid w:val="00E53F8B"/>
    <w:rsid w:val="00E86B4C"/>
    <w:rsid w:val="00EA2DA3"/>
    <w:rsid w:val="00ED7A9A"/>
    <w:rsid w:val="00F21A74"/>
    <w:rsid w:val="00F70BB0"/>
    <w:rsid w:val="00F719BA"/>
    <w:rsid w:val="00F845E0"/>
    <w:rsid w:val="00F97A50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BBE71"/>
  <w15:docId w15:val="{8679AC03-E4D6-4A01-98B8-2D416AD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02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E74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74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E741B"/>
    <w:rPr>
      <w:vertAlign w:val="superscript"/>
    </w:rPr>
  </w:style>
  <w:style w:type="table" w:styleId="Tabellenraster">
    <w:name w:val="Table Grid"/>
    <w:basedOn w:val="NormaleTabelle"/>
    <w:uiPriority w:val="39"/>
    <w:rsid w:val="00BC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92F79"/>
    <w:rPr>
      <w:color w:val="808080"/>
    </w:rPr>
  </w:style>
  <w:style w:type="paragraph" w:styleId="Listenabsatz">
    <w:name w:val="List Paragraph"/>
    <w:basedOn w:val="Standard"/>
    <w:uiPriority w:val="34"/>
    <w:qFormat/>
    <w:rsid w:val="000430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0278"/>
  </w:style>
  <w:style w:type="paragraph" w:styleId="Fuzeile">
    <w:name w:val="footer"/>
    <w:basedOn w:val="Standard"/>
    <w:link w:val="FuzeileZchn"/>
    <w:uiPriority w:val="99"/>
    <w:unhideWhenUsed/>
    <w:rsid w:val="0097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0278"/>
  </w:style>
  <w:style w:type="character" w:styleId="Hyperlink">
    <w:name w:val="Hyperlink"/>
    <w:basedOn w:val="Absatz-Standardschriftart"/>
    <w:uiPriority w:val="99"/>
    <w:unhideWhenUsed/>
    <w:rsid w:val="0046696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n\Documents\Benutzerdefinierte%20Office-Vorlagen\Briefkopf_DLR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757A57DF494359A947F6CA87E42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74E80-9DA3-4666-8D56-B2BFBB0A621A}"/>
      </w:docPartPr>
      <w:docPartBody>
        <w:p w:rsidR="00000000" w:rsidRDefault="001F5456" w:rsidP="001F5456">
          <w:pPr>
            <w:pStyle w:val="08757A57DF494359A947F6CA87E4281F"/>
          </w:pPr>
          <w:r w:rsidRPr="0047384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56"/>
    <w:rsid w:val="001F5456"/>
    <w:rsid w:val="006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5456"/>
    <w:rPr>
      <w:color w:val="808080"/>
    </w:rPr>
  </w:style>
  <w:style w:type="paragraph" w:customStyle="1" w:styleId="08757A57DF494359A947F6CA87E4281F">
    <w:name w:val="08757A57DF494359A947F6CA87E4281F"/>
    <w:rsid w:val="001F5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BC31-CF07-4B0E-A8FE-C827243D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Briefkopf_DLRG.dotx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Caren Kügler</dc:creator>
  <cp:lastModifiedBy>Katrin Dürwald</cp:lastModifiedBy>
  <cp:revision>2</cp:revision>
  <cp:lastPrinted>2019-03-16T21:41:00Z</cp:lastPrinted>
  <dcterms:created xsi:type="dcterms:W3CDTF">2020-09-05T09:55:00Z</dcterms:created>
  <dcterms:modified xsi:type="dcterms:W3CDTF">2020-09-05T09:55:00Z</dcterms:modified>
</cp:coreProperties>
</file>