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5A" w:rsidRPr="004F4EAC" w:rsidRDefault="00993214" w:rsidP="00771C0A">
      <w:pPr>
        <w:pStyle w:val="DLRGAbsenderimEmpfngerfeld"/>
        <w:framePr w:w="4693" w:h="1101" w:wrap="notBeside" w:x="1400" w:y="1961"/>
      </w:pPr>
      <w:r w:rsidRPr="004F4EAC">
        <w:t xml:space="preserve">DLRG </w:t>
      </w:r>
      <w:r w:rsidR="00E54B5A" w:rsidRPr="004F4EAC">
        <w:t xml:space="preserve">· </w:t>
      </w:r>
      <w:r w:rsidR="00265BDE" w:rsidRPr="004F4EAC">
        <w:t xml:space="preserve">Ortsgruppe Bad Nenndorf </w:t>
      </w:r>
      <w:r w:rsidR="00CA5141">
        <w:t xml:space="preserve">e.V. </w:t>
      </w:r>
      <w:r w:rsidR="00E54B5A" w:rsidRPr="004F4EAC">
        <w:t xml:space="preserve">· </w:t>
      </w:r>
      <w:r w:rsidR="001215EC">
        <w:t>Postfach 1218 · 31537</w:t>
      </w:r>
      <w:r w:rsidR="00E54B5A" w:rsidRPr="004F4EAC">
        <w:t xml:space="preserve"> Bad Nenndorf</w:t>
      </w:r>
    </w:p>
    <w:p w:rsidR="00E54B5A" w:rsidRPr="00771C0A" w:rsidRDefault="00B75ADE" w:rsidP="00771C0A">
      <w:pPr>
        <w:pStyle w:val="DLRGEmpfngeradresse"/>
        <w:framePr w:w="4693" w:h="1101" w:wrap="notBeside" w:x="1400" w:y="1961"/>
        <w:rPr>
          <w:rFonts w:ascii="Arial" w:hAnsi="Arial" w:cs="Arial"/>
          <w:sz w:val="24"/>
          <w:szCs w:val="24"/>
        </w:rPr>
      </w:pPr>
      <w:r w:rsidRPr="00771C0A">
        <w:rPr>
          <w:rFonts w:ascii="Arial" w:hAnsi="Arial" w:cs="Arial"/>
          <w:sz w:val="24"/>
          <w:szCs w:val="24"/>
        </w:rPr>
        <w:t>An alle Vereinsmitglieder und Eltern</w:t>
      </w:r>
    </w:p>
    <w:p w:rsidR="00E54B5A" w:rsidRPr="004F4EAC" w:rsidRDefault="00E54B5A">
      <w:pPr>
        <w:rPr>
          <w:sz w:val="19"/>
        </w:rPr>
      </w:pPr>
    </w:p>
    <w:p w:rsidR="00E54B5A" w:rsidRPr="004F4EAC" w:rsidRDefault="00E54B5A">
      <w:pPr>
        <w:rPr>
          <w:sz w:val="19"/>
        </w:rPr>
      </w:pPr>
    </w:p>
    <w:p w:rsidR="00E54B5A" w:rsidRPr="004F4EAC" w:rsidRDefault="00E54B5A">
      <w:pPr>
        <w:rPr>
          <w:sz w:val="19"/>
        </w:rPr>
      </w:pPr>
    </w:p>
    <w:p w:rsidR="00E54B5A" w:rsidRPr="00771C0A" w:rsidRDefault="00B75ADE">
      <w:pPr>
        <w:pStyle w:val="DLRGBetreffzeile"/>
        <w:rPr>
          <w:rFonts w:ascii="Arial" w:hAnsi="Arial" w:cs="Arial"/>
          <w:b/>
          <w:sz w:val="24"/>
          <w:szCs w:val="24"/>
        </w:rPr>
      </w:pPr>
      <w:r w:rsidRPr="00771C0A">
        <w:rPr>
          <w:rFonts w:ascii="Arial" w:hAnsi="Arial" w:cs="Arial"/>
          <w:b/>
          <w:sz w:val="24"/>
          <w:szCs w:val="24"/>
        </w:rPr>
        <w:t>Vereinsmeisterschaft 2017</w:t>
      </w:r>
    </w:p>
    <w:p w:rsidR="00E54B5A" w:rsidRPr="00771C0A" w:rsidRDefault="00E54B5A">
      <w:pPr>
        <w:rPr>
          <w:rFonts w:ascii="Arial" w:hAnsi="Arial" w:cs="Arial"/>
          <w:sz w:val="22"/>
          <w:szCs w:val="22"/>
        </w:rPr>
      </w:pPr>
    </w:p>
    <w:p w:rsidR="00E54B5A" w:rsidRPr="00771C0A" w:rsidRDefault="00E54B5A">
      <w:pPr>
        <w:rPr>
          <w:rFonts w:ascii="Arial" w:hAnsi="Arial" w:cs="Arial"/>
          <w:sz w:val="22"/>
          <w:szCs w:val="22"/>
        </w:rPr>
      </w:pPr>
    </w:p>
    <w:p w:rsidR="00E54B5A" w:rsidRPr="00771C0A" w:rsidRDefault="00B75ADE">
      <w:pPr>
        <w:pStyle w:val="DLRGAnrede"/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>Liebe Vereinsmitglieder und Eltern</w:t>
      </w:r>
      <w:r w:rsidR="00E54B5A" w:rsidRPr="00771C0A">
        <w:rPr>
          <w:rFonts w:ascii="Arial" w:hAnsi="Arial" w:cs="Arial"/>
          <w:sz w:val="22"/>
          <w:szCs w:val="22"/>
        </w:rPr>
        <w:t>,</w:t>
      </w:r>
    </w:p>
    <w:p w:rsidR="00E54B5A" w:rsidRPr="00771C0A" w:rsidRDefault="00B75ADE">
      <w:pPr>
        <w:pStyle w:val="DLRGFlietext"/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>hiermit laden wir Euch zu den Vereinsmeisterschaften 2017 der DLRG-Ortsgruppe Bad Nenndorf ein.</w:t>
      </w:r>
    </w:p>
    <w:p w:rsidR="00B75ADE" w:rsidRPr="00771C0A" w:rsidRDefault="00B75ADE">
      <w:pPr>
        <w:pStyle w:val="DLRGFlietext"/>
        <w:rPr>
          <w:rFonts w:ascii="Arial" w:hAnsi="Arial" w:cs="Arial"/>
          <w:sz w:val="22"/>
          <w:szCs w:val="22"/>
        </w:rPr>
      </w:pPr>
    </w:p>
    <w:p w:rsidR="00B75ADE" w:rsidRPr="00771C0A" w:rsidRDefault="00B75ADE" w:rsidP="00B75ADE">
      <w:pPr>
        <w:pStyle w:val="DLRGFlietext"/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 xml:space="preserve">Samstag, </w:t>
      </w:r>
      <w:r w:rsidRPr="00771C0A">
        <w:rPr>
          <w:rFonts w:ascii="Arial" w:hAnsi="Arial" w:cs="Arial"/>
          <w:b/>
          <w:sz w:val="22"/>
          <w:szCs w:val="22"/>
        </w:rPr>
        <w:t>11. November 2017</w:t>
      </w:r>
      <w:r w:rsidR="00904059" w:rsidRPr="00771C0A">
        <w:rPr>
          <w:rFonts w:ascii="Arial" w:hAnsi="Arial" w:cs="Arial"/>
          <w:sz w:val="22"/>
          <w:szCs w:val="22"/>
        </w:rPr>
        <w:t xml:space="preserve"> im Hallenbad Bad Nenndorf</w:t>
      </w:r>
    </w:p>
    <w:p w:rsidR="00B75ADE" w:rsidRPr="00771C0A" w:rsidRDefault="00B75ADE" w:rsidP="00904059">
      <w:pPr>
        <w:pStyle w:val="DLRGFlietext"/>
        <w:tabs>
          <w:tab w:val="left" w:pos="1134"/>
          <w:tab w:val="right" w:pos="3969"/>
        </w:tabs>
        <w:ind w:left="1134" w:hanging="1134"/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 xml:space="preserve">Einlass </w:t>
      </w:r>
      <w:r w:rsidRPr="00771C0A">
        <w:rPr>
          <w:rFonts w:ascii="Arial" w:hAnsi="Arial" w:cs="Arial"/>
          <w:sz w:val="22"/>
          <w:szCs w:val="22"/>
        </w:rPr>
        <w:tab/>
        <w:t>ab 7:30 Uhr</w:t>
      </w:r>
      <w:r w:rsidR="00771C0A" w:rsidRPr="00771C0A">
        <w:rPr>
          <w:rFonts w:ascii="Arial" w:hAnsi="Arial" w:cs="Arial"/>
          <w:sz w:val="22"/>
          <w:szCs w:val="22"/>
        </w:rPr>
        <w:t xml:space="preserve">; </w:t>
      </w:r>
      <w:r w:rsidR="00771C0A" w:rsidRPr="00771C0A">
        <w:rPr>
          <w:rFonts w:ascii="Arial" w:hAnsi="Arial" w:cs="Arial"/>
          <w:b/>
          <w:sz w:val="22"/>
          <w:szCs w:val="22"/>
        </w:rPr>
        <w:t>We</w:t>
      </w:r>
      <w:r w:rsidRPr="00771C0A">
        <w:rPr>
          <w:rFonts w:ascii="Arial" w:hAnsi="Arial" w:cs="Arial"/>
          <w:b/>
          <w:sz w:val="22"/>
          <w:szCs w:val="22"/>
        </w:rPr>
        <w:t>ttkampfbeginn 8:30 Uhr</w:t>
      </w:r>
      <w:r w:rsidR="00904059" w:rsidRPr="00771C0A">
        <w:rPr>
          <w:rFonts w:ascii="Arial" w:hAnsi="Arial" w:cs="Arial"/>
          <w:sz w:val="22"/>
          <w:szCs w:val="22"/>
        </w:rPr>
        <w:t xml:space="preserve"> (Ende ca. 11:30 Uhr)</w:t>
      </w:r>
    </w:p>
    <w:p w:rsidR="00B75ADE" w:rsidRPr="00771C0A" w:rsidRDefault="00B75ADE" w:rsidP="00B75ADE">
      <w:pPr>
        <w:pStyle w:val="DLRGFlietext"/>
        <w:tabs>
          <w:tab w:val="left" w:pos="1134"/>
          <w:tab w:val="right" w:pos="3969"/>
        </w:tabs>
        <w:ind w:left="1134" w:hanging="1134"/>
        <w:rPr>
          <w:rFonts w:ascii="Arial" w:hAnsi="Arial" w:cs="Arial"/>
          <w:sz w:val="22"/>
          <w:szCs w:val="22"/>
        </w:rPr>
      </w:pPr>
    </w:p>
    <w:p w:rsidR="00B75ADE" w:rsidRPr="00771C0A" w:rsidRDefault="00B75ADE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 xml:space="preserve">Bitte bringt neben der üblichen Schwimmbekleidung falls vorhanden Eure eigenen Flossen mit. Es wird keine Verpflegung angeboten, daher sichert Euch bitte selber gegen den „Kleinen Hunger“ ab. </w:t>
      </w:r>
    </w:p>
    <w:p w:rsidR="00904059" w:rsidRPr="00771C0A" w:rsidRDefault="00904059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>Der Wettkampf erfolgt nach Altersklassen, die jeweiligen Disziplinen können dem beiliegenden Wettkampfprogramm entnommen werden.</w:t>
      </w:r>
    </w:p>
    <w:p w:rsidR="00B75ADE" w:rsidRPr="00771C0A" w:rsidRDefault="00B75ADE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 xml:space="preserve">Wir freuen uns auf eine rege Teilnahme und tolle, kameradschaftliche Wettkämpfe. Für die Durchführung </w:t>
      </w:r>
      <w:r w:rsidR="00A24D87" w:rsidRPr="00771C0A">
        <w:rPr>
          <w:rFonts w:ascii="Arial" w:hAnsi="Arial" w:cs="Arial"/>
          <w:sz w:val="22"/>
          <w:szCs w:val="22"/>
        </w:rPr>
        <w:t>benötigen wir die Unterstützung durch die Begleitpersonen (z. B. bei der Zeitnahme/bitte falls vorhanden eine Stoppuhr mitbringen). Wir werden Euch spätestens am Wettkampftag ansprechen.</w:t>
      </w:r>
    </w:p>
    <w:p w:rsidR="00A24D87" w:rsidRPr="00771C0A" w:rsidRDefault="00A24D87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 xml:space="preserve">Die Siegerehrung wollen wir im Zusammenhang mit unserer Weihnachtsfeier voraussichtlich am 01. Dezember 2017 </w:t>
      </w:r>
      <w:r w:rsidR="00771C0A">
        <w:rPr>
          <w:rFonts w:ascii="Arial" w:hAnsi="Arial" w:cs="Arial"/>
          <w:sz w:val="22"/>
          <w:szCs w:val="22"/>
        </w:rPr>
        <w:t xml:space="preserve">ab 17:00 Uhr </w:t>
      </w:r>
      <w:r w:rsidRPr="00771C0A">
        <w:rPr>
          <w:rFonts w:ascii="Arial" w:hAnsi="Arial" w:cs="Arial"/>
          <w:sz w:val="22"/>
          <w:szCs w:val="22"/>
        </w:rPr>
        <w:t xml:space="preserve">im </w:t>
      </w:r>
      <w:r w:rsidR="00771C0A">
        <w:rPr>
          <w:rFonts w:ascii="Arial" w:hAnsi="Arial" w:cs="Arial"/>
          <w:sz w:val="22"/>
          <w:szCs w:val="22"/>
        </w:rPr>
        <w:t>Mehrgenerationenhaus</w:t>
      </w:r>
      <w:r w:rsidRPr="00771C0A">
        <w:rPr>
          <w:rFonts w:ascii="Arial" w:hAnsi="Arial" w:cs="Arial"/>
          <w:sz w:val="22"/>
          <w:szCs w:val="22"/>
        </w:rPr>
        <w:t xml:space="preserve"> Bad Nenndorf </w:t>
      </w:r>
      <w:r w:rsidR="00771C0A">
        <w:rPr>
          <w:rFonts w:ascii="Arial" w:hAnsi="Arial" w:cs="Arial"/>
          <w:sz w:val="22"/>
          <w:szCs w:val="22"/>
        </w:rPr>
        <w:t>durchführen</w:t>
      </w:r>
      <w:r w:rsidR="00904059" w:rsidRPr="00771C0A">
        <w:rPr>
          <w:rFonts w:ascii="Arial" w:hAnsi="Arial" w:cs="Arial"/>
          <w:sz w:val="22"/>
          <w:szCs w:val="22"/>
        </w:rPr>
        <w:t>.</w:t>
      </w:r>
    </w:p>
    <w:p w:rsidR="00A24D87" w:rsidRPr="00771C0A" w:rsidRDefault="00A24D87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</w:p>
    <w:p w:rsidR="00A24D87" w:rsidRPr="00771C0A" w:rsidRDefault="00A24D87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>Mit kameradschaftlichen Grüßen,</w:t>
      </w:r>
    </w:p>
    <w:p w:rsidR="00A24D87" w:rsidRPr="00771C0A" w:rsidRDefault="00A24D87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</w:p>
    <w:p w:rsidR="00A24D87" w:rsidRPr="00771C0A" w:rsidRDefault="00A24D87" w:rsidP="00B75ADE">
      <w:pPr>
        <w:pStyle w:val="DLRGFlietext"/>
        <w:tabs>
          <w:tab w:val="left" w:pos="0"/>
          <w:tab w:val="right" w:pos="3969"/>
        </w:tabs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>Euer Organisations-Team</w:t>
      </w:r>
    </w:p>
    <w:p w:rsidR="00E54B5A" w:rsidRPr="00771C0A" w:rsidRDefault="00E54B5A">
      <w:pPr>
        <w:pStyle w:val="DLRGFlie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24D87" w:rsidRPr="00771C0A" w:rsidRDefault="00A24D87">
      <w:pPr>
        <w:pStyle w:val="DLRGFlietext"/>
        <w:rPr>
          <w:rFonts w:ascii="Arial" w:hAnsi="Arial" w:cs="Arial"/>
          <w:sz w:val="22"/>
          <w:szCs w:val="22"/>
        </w:rPr>
      </w:pPr>
    </w:p>
    <w:p w:rsidR="00E54B5A" w:rsidRPr="00771C0A" w:rsidRDefault="00A24D87">
      <w:pPr>
        <w:pStyle w:val="DLRGFlietext"/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b/>
          <w:sz w:val="22"/>
          <w:szCs w:val="22"/>
        </w:rPr>
        <w:t>Verbindliche Anm</w:t>
      </w:r>
      <w:r w:rsidR="00904059" w:rsidRPr="00771C0A">
        <w:rPr>
          <w:rFonts w:ascii="Arial" w:hAnsi="Arial" w:cs="Arial"/>
          <w:b/>
          <w:sz w:val="22"/>
          <w:szCs w:val="22"/>
        </w:rPr>
        <w:t>eldung</w:t>
      </w:r>
      <w:r w:rsidR="00904059" w:rsidRPr="00771C0A">
        <w:rPr>
          <w:rFonts w:ascii="Arial" w:hAnsi="Arial" w:cs="Arial"/>
          <w:sz w:val="22"/>
          <w:szCs w:val="22"/>
        </w:rPr>
        <w:t xml:space="preserve"> zur Vereinsmeisterschaft </w:t>
      </w:r>
      <w:r w:rsidR="00771C0A">
        <w:rPr>
          <w:rFonts w:ascii="Arial" w:hAnsi="Arial" w:cs="Arial"/>
          <w:sz w:val="22"/>
          <w:szCs w:val="22"/>
        </w:rPr>
        <w:br/>
      </w:r>
      <w:r w:rsidRPr="00771C0A">
        <w:rPr>
          <w:rFonts w:ascii="Arial" w:hAnsi="Arial" w:cs="Arial"/>
          <w:sz w:val="22"/>
          <w:szCs w:val="22"/>
        </w:rPr>
        <w:t>(Rückmeldung bis 20. Oktober 2017</w:t>
      </w:r>
      <w:r w:rsidR="00771C0A">
        <w:rPr>
          <w:rFonts w:ascii="Arial" w:hAnsi="Arial" w:cs="Arial"/>
          <w:sz w:val="22"/>
          <w:szCs w:val="22"/>
        </w:rPr>
        <w:t xml:space="preserve"> an die Trainer oder an blohm.nenndorf@web.de</w:t>
      </w:r>
      <w:r w:rsidRPr="00771C0A">
        <w:rPr>
          <w:rFonts w:ascii="Arial" w:hAnsi="Arial" w:cs="Arial"/>
          <w:sz w:val="22"/>
          <w:szCs w:val="22"/>
        </w:rPr>
        <w:t>)</w:t>
      </w:r>
    </w:p>
    <w:p w:rsidR="00A24D87" w:rsidRDefault="00A24D87">
      <w:pPr>
        <w:pStyle w:val="DLRGFlietext"/>
        <w:rPr>
          <w:rFonts w:ascii="Arial" w:hAnsi="Arial" w:cs="Arial"/>
          <w:sz w:val="22"/>
          <w:szCs w:val="22"/>
        </w:rPr>
      </w:pPr>
    </w:p>
    <w:p w:rsidR="00771C0A" w:rsidRPr="00771C0A" w:rsidRDefault="00771C0A">
      <w:pPr>
        <w:pStyle w:val="DLRGFlietext"/>
        <w:rPr>
          <w:rFonts w:ascii="Arial" w:hAnsi="Arial" w:cs="Arial"/>
          <w:sz w:val="22"/>
          <w:szCs w:val="22"/>
        </w:rPr>
      </w:pPr>
    </w:p>
    <w:p w:rsidR="00A24D87" w:rsidRPr="00771C0A" w:rsidRDefault="00771C0A" w:rsidP="00771C0A">
      <w:pPr>
        <w:pStyle w:val="DLRGFlietext"/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Vorname:</w:t>
      </w:r>
      <w:r>
        <w:rPr>
          <w:rFonts w:ascii="Arial" w:hAnsi="Arial" w:cs="Arial"/>
          <w:sz w:val="22"/>
          <w:szCs w:val="22"/>
        </w:rPr>
        <w:tab/>
      </w:r>
      <w:r w:rsidR="00A24D87" w:rsidRPr="00771C0A">
        <w:rPr>
          <w:rFonts w:ascii="Arial" w:hAnsi="Arial" w:cs="Arial"/>
          <w:sz w:val="22"/>
          <w:szCs w:val="22"/>
        </w:rPr>
        <w:t>Gebu</w:t>
      </w:r>
      <w:r>
        <w:rPr>
          <w:rFonts w:ascii="Arial" w:hAnsi="Arial" w:cs="Arial"/>
          <w:sz w:val="22"/>
          <w:szCs w:val="22"/>
        </w:rPr>
        <w:t>r</w:t>
      </w:r>
      <w:r w:rsidR="00A24D87" w:rsidRPr="00771C0A">
        <w:rPr>
          <w:rFonts w:ascii="Arial" w:hAnsi="Arial" w:cs="Arial"/>
          <w:sz w:val="22"/>
          <w:szCs w:val="22"/>
        </w:rPr>
        <w:t>tsdatum:</w:t>
      </w:r>
    </w:p>
    <w:p w:rsidR="00904059" w:rsidRPr="00771C0A" w:rsidRDefault="00904059" w:rsidP="00904059">
      <w:pPr>
        <w:pStyle w:val="DLRGFlietext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4059" w:rsidRDefault="00904059" w:rsidP="00771C0A">
      <w:pPr>
        <w:pStyle w:val="DLRGFlietext"/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E54B5A" w:rsidRPr="00771C0A" w:rsidRDefault="00A24D87" w:rsidP="00904059">
      <w:pPr>
        <w:pStyle w:val="DLRGFlie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771C0A">
        <w:rPr>
          <w:rFonts w:ascii="Arial" w:hAnsi="Arial" w:cs="Arial"/>
          <w:sz w:val="22"/>
          <w:szCs w:val="22"/>
        </w:rPr>
        <w:t>Unterschrift des Erziehungsberechtigten:</w:t>
      </w:r>
    </w:p>
    <w:sectPr w:rsidR="00E54B5A" w:rsidRPr="00771C0A" w:rsidSect="0030473A">
      <w:footerReference w:type="default" r:id="rId8"/>
      <w:headerReference w:type="first" r:id="rId9"/>
      <w:footerReference w:type="first" r:id="rId10"/>
      <w:footnotePr>
        <w:pos w:val="beneathText"/>
        <w:numRestart w:val="eachPage"/>
      </w:footnotePr>
      <w:pgSz w:w="11906" w:h="16838" w:code="9"/>
      <w:pgMar w:top="1418" w:right="1418" w:bottom="1701" w:left="1418" w:header="720" w:footer="567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36" w:rsidRDefault="00634136">
      <w:r>
        <w:separator/>
      </w:r>
    </w:p>
  </w:endnote>
  <w:endnote w:type="continuationSeparator" w:id="0">
    <w:p w:rsidR="00634136" w:rsidRDefault="0063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LRG Univers 55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9E" w:rsidRDefault="00BE4934">
    <w:pPr>
      <w:jc w:val="center"/>
    </w:pPr>
    <w:r>
      <w:rPr>
        <w:rStyle w:val="Seitenzahl"/>
      </w:rPr>
      <w:fldChar w:fldCharType="begin"/>
    </w:r>
    <w:r w:rsidR="005D1B9E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1C0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9E" w:rsidRDefault="005D1B9E">
    <w:pPr>
      <w:spacing w:line="360" w:lineRule="auto"/>
      <w:jc w:val="right"/>
      <w:rPr>
        <w:color w:val="FFFFFF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36" w:rsidRDefault="00634136">
      <w:r>
        <w:separator/>
      </w:r>
    </w:p>
  </w:footnote>
  <w:footnote w:type="continuationSeparator" w:id="0">
    <w:p w:rsidR="00634136" w:rsidRDefault="0063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DE" w:rsidRDefault="00B75ADE" w:rsidP="00B75ADE">
    <w:pPr>
      <w:pStyle w:val="Kopfzeile"/>
      <w:jc w:val="center"/>
    </w:pPr>
    <w:r>
      <w:rPr>
        <w:rFonts w:ascii="Arial" w:hAnsi="Arial" w:cs="Arial"/>
        <w:b/>
        <w:color w:val="FFFF00"/>
        <w:sz w:val="32"/>
        <w:szCs w:val="32"/>
        <w:highlight w:val="red"/>
        <w:u w:val="single"/>
      </w:rPr>
      <w:t>DLRG-Ortsgruppe Bad Nenndorf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61B"/>
    <w:multiLevelType w:val="hybridMultilevel"/>
    <w:tmpl w:val="7D466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E"/>
    <w:rsid w:val="0000077E"/>
    <w:rsid w:val="000523B4"/>
    <w:rsid w:val="000C77F6"/>
    <w:rsid w:val="001215EC"/>
    <w:rsid w:val="00151C6C"/>
    <w:rsid w:val="00265BDE"/>
    <w:rsid w:val="00286BEF"/>
    <w:rsid w:val="0030473A"/>
    <w:rsid w:val="003F686F"/>
    <w:rsid w:val="00461A60"/>
    <w:rsid w:val="004F4EAC"/>
    <w:rsid w:val="004F4EC4"/>
    <w:rsid w:val="0056797F"/>
    <w:rsid w:val="005D1B9E"/>
    <w:rsid w:val="00631926"/>
    <w:rsid w:val="00634136"/>
    <w:rsid w:val="006C71D6"/>
    <w:rsid w:val="00742779"/>
    <w:rsid w:val="00766F4A"/>
    <w:rsid w:val="00771C0A"/>
    <w:rsid w:val="007F6CB3"/>
    <w:rsid w:val="0084536F"/>
    <w:rsid w:val="0085444C"/>
    <w:rsid w:val="00873B00"/>
    <w:rsid w:val="00904059"/>
    <w:rsid w:val="0098416C"/>
    <w:rsid w:val="00993214"/>
    <w:rsid w:val="00A24D87"/>
    <w:rsid w:val="00A31207"/>
    <w:rsid w:val="00AA4648"/>
    <w:rsid w:val="00AE1A2B"/>
    <w:rsid w:val="00B75ADE"/>
    <w:rsid w:val="00BE4934"/>
    <w:rsid w:val="00CA5141"/>
    <w:rsid w:val="00D55CA7"/>
    <w:rsid w:val="00E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473A"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rsid w:val="0030473A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rsid w:val="0030473A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sid w:val="0030473A"/>
    <w:rPr>
      <w:rFonts w:ascii="DLRG Univers 55 Roman" w:hAnsi="DLRG Univers 55 Roman"/>
      <w:sz w:val="19"/>
    </w:rPr>
  </w:style>
  <w:style w:type="paragraph" w:customStyle="1" w:styleId="DLRGAnrede">
    <w:name w:val="DLRG_Anrede"/>
    <w:rsid w:val="0030473A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rsid w:val="0030473A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rsid w:val="0030473A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rsid w:val="003047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47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473A"/>
  </w:style>
  <w:style w:type="paragraph" w:styleId="Umschlagabsenderadresse">
    <w:name w:val="envelope return"/>
    <w:basedOn w:val="Standard"/>
    <w:rsid w:val="0030473A"/>
    <w:pPr>
      <w:spacing w:after="60"/>
    </w:pPr>
    <w:rPr>
      <w:rFonts w:ascii="Times New Roman" w:hAnsi="Times New Roman"/>
      <w:i/>
      <w:color w:val="000000"/>
      <w:sz w:val="20"/>
    </w:rPr>
  </w:style>
  <w:style w:type="paragraph" w:styleId="Sprechblasentext">
    <w:name w:val="Balloon Text"/>
    <w:basedOn w:val="Standard"/>
    <w:link w:val="SprechblasentextZchn"/>
    <w:rsid w:val="009932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473A"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rsid w:val="0030473A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rsid w:val="0030473A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sid w:val="0030473A"/>
    <w:rPr>
      <w:rFonts w:ascii="DLRG Univers 55 Roman" w:hAnsi="DLRG Univers 55 Roman"/>
      <w:sz w:val="19"/>
    </w:rPr>
  </w:style>
  <w:style w:type="paragraph" w:customStyle="1" w:styleId="DLRGAnrede">
    <w:name w:val="DLRG_Anrede"/>
    <w:rsid w:val="0030473A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rsid w:val="0030473A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rsid w:val="0030473A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rsid w:val="003047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47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473A"/>
  </w:style>
  <w:style w:type="paragraph" w:styleId="Umschlagabsenderadresse">
    <w:name w:val="envelope return"/>
    <w:basedOn w:val="Standard"/>
    <w:rsid w:val="0030473A"/>
    <w:pPr>
      <w:spacing w:after="60"/>
    </w:pPr>
    <w:rPr>
      <w:rFonts w:ascii="Times New Roman" w:hAnsi="Times New Roman"/>
      <w:i/>
      <w:color w:val="000000"/>
      <w:sz w:val="20"/>
    </w:rPr>
  </w:style>
  <w:style w:type="paragraph" w:styleId="Sprechblasentext">
    <w:name w:val="Balloon Text"/>
    <w:basedOn w:val="Standard"/>
    <w:link w:val="SprechblasentextZchn"/>
    <w:rsid w:val="009932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hm.VDTUEV\Documents\Privat\Sport\DLRG\Briefbogen_1_V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Briefbogen_1_VS.dotx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>simcos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>Blohm, Ingo</dc:creator>
  <cp:lastModifiedBy>Blohm, Ingo</cp:lastModifiedBy>
  <cp:revision>2</cp:revision>
  <cp:lastPrinted>2003-01-31T08:02:00Z</cp:lastPrinted>
  <dcterms:created xsi:type="dcterms:W3CDTF">2017-09-15T10:37:00Z</dcterms:created>
  <dcterms:modified xsi:type="dcterms:W3CDTF">2017-09-18T10:00:00Z</dcterms:modified>
</cp:coreProperties>
</file>